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62" w:rsidRDefault="005C5B62" w:rsidP="009226ED">
      <w:pPr>
        <w:pStyle w:val="Standard"/>
      </w:pPr>
    </w:p>
    <w:p w:rsidR="005C5B62" w:rsidRDefault="005C5B62" w:rsidP="00C57909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Информационная карта проекта (25.11.19-06.12.19гг)</w:t>
      </w:r>
    </w:p>
    <w:p w:rsidR="005C5B62" w:rsidRDefault="005C5B62" w:rsidP="00C57909">
      <w:pPr>
        <w:pStyle w:val="NoSpacing"/>
        <w:jc w:val="left"/>
        <w:rPr>
          <w:szCs w:val="28"/>
        </w:rPr>
      </w:pPr>
    </w:p>
    <w:p w:rsidR="005C5B62" w:rsidRDefault="005C5B62" w:rsidP="00C57909">
      <w:pPr>
        <w:pStyle w:val="ListParagraph"/>
        <w:numPr>
          <w:ilvl w:val="0"/>
          <w:numId w:val="1"/>
        </w:numPr>
        <w:spacing w:line="360" w:lineRule="auto"/>
        <w:ind w:left="0" w:firstLine="0"/>
        <w:jc w:val="left"/>
        <w:rPr>
          <w:bCs/>
          <w:kern w:val="2"/>
          <w:szCs w:val="28"/>
        </w:rPr>
      </w:pPr>
      <w:r>
        <w:rPr>
          <w:szCs w:val="28"/>
        </w:rPr>
        <w:t xml:space="preserve">Полное наименование проекта: </w:t>
      </w:r>
      <w:r>
        <w:rPr>
          <w:bCs/>
          <w:kern w:val="2"/>
          <w:szCs w:val="28"/>
        </w:rPr>
        <w:t>«Такие разные МАШИНЫ»</w:t>
      </w:r>
    </w:p>
    <w:p w:rsidR="005C5B62" w:rsidRDefault="005C5B62" w:rsidP="00C57909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>Воспитатель: Хохрякова Елена Александровна</w:t>
      </w:r>
    </w:p>
    <w:p w:rsidR="005C5B62" w:rsidRDefault="005C5B62" w:rsidP="00FB472D">
      <w:pPr>
        <w:pStyle w:val="ListParagraph"/>
        <w:numPr>
          <w:ilvl w:val="0"/>
          <w:numId w:val="1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>Вид, тип проекта: познавательно- исследовательский, кратскосрочный</w:t>
      </w:r>
    </w:p>
    <w:p w:rsidR="005C5B62" w:rsidRPr="004321E1" w:rsidRDefault="005C5B62" w:rsidP="00FB472D">
      <w:pPr>
        <w:pStyle w:val="ListParagraph"/>
        <w:spacing w:line="360" w:lineRule="auto"/>
        <w:ind w:left="0"/>
        <w:jc w:val="left"/>
        <w:rPr>
          <w:szCs w:val="28"/>
        </w:rPr>
      </w:pPr>
      <w:r>
        <w:rPr>
          <w:b/>
          <w:bCs/>
          <w:szCs w:val="28"/>
          <w:u w:val="single"/>
        </w:rPr>
        <w:t>Цель проекта:</w:t>
      </w:r>
      <w:r>
        <w:rPr>
          <w:bCs/>
          <w:szCs w:val="28"/>
        </w:rPr>
        <w:t xml:space="preserve"> расширять представления детей о видах транспорта, как о средствах передвижения.</w:t>
      </w:r>
    </w:p>
    <w:p w:rsidR="005C5B62" w:rsidRDefault="005C5B62" w:rsidP="00C57909">
      <w:pPr>
        <w:pStyle w:val="ListParagraph"/>
        <w:numPr>
          <w:ilvl w:val="0"/>
          <w:numId w:val="1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Направление деятельности проекта: познавательно-исследовательская </w:t>
      </w:r>
    </w:p>
    <w:p w:rsidR="005C5B62" w:rsidRDefault="005C5B62" w:rsidP="00C57909">
      <w:pPr>
        <w:pStyle w:val="ListParagraph"/>
        <w:numPr>
          <w:ilvl w:val="0"/>
          <w:numId w:val="1"/>
        </w:numPr>
        <w:spacing w:line="360" w:lineRule="auto"/>
        <w:ind w:left="0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Краткое содержание проекта.</w:t>
      </w:r>
    </w:p>
    <w:p w:rsidR="005C5B62" w:rsidRDefault="005C5B62" w:rsidP="00C57909">
      <w:pPr>
        <w:pStyle w:val="ListParagraph"/>
        <w:spacing w:line="360" w:lineRule="auto"/>
        <w:ind w:left="0"/>
        <w:jc w:val="left"/>
        <w:rPr>
          <w:color w:val="000000"/>
          <w:szCs w:val="28"/>
        </w:rPr>
      </w:pPr>
      <w:r>
        <w:rPr>
          <w:color w:val="000000"/>
          <w:szCs w:val="28"/>
        </w:rPr>
        <w:t>Проект включает в себя четыре  этапа: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целеполагание, подготовительный, исследовательский, заключительный. </w:t>
      </w:r>
      <w:r>
        <w:rPr>
          <w:szCs w:val="28"/>
        </w:rPr>
        <w:t xml:space="preserve"> </w:t>
      </w:r>
      <w:r>
        <w:rPr>
          <w:color w:val="000000"/>
          <w:szCs w:val="28"/>
        </w:rPr>
        <w:t>На каждом этапе реализуются определенные задачи. Этап целеполагания позволяет выявить  проблему, мотивирует на решение проблемы</w:t>
      </w:r>
      <w:r>
        <w:rPr>
          <w:szCs w:val="28"/>
        </w:rPr>
        <w:t xml:space="preserve">. </w:t>
      </w:r>
      <w:r>
        <w:rPr>
          <w:color w:val="000000"/>
          <w:szCs w:val="28"/>
        </w:rPr>
        <w:t>Этап  разработки проекта позволяет выявить знания детей о машинах, способствует сбору дополнительной информации о видах, марках, техническом оснащении машин и их влиянии на улучшение жизни человека (облегчение труда) .</w:t>
      </w:r>
    </w:p>
    <w:p w:rsidR="005C5B62" w:rsidRDefault="005C5B62" w:rsidP="00C57909">
      <w:pPr>
        <w:pStyle w:val="ListParagraph"/>
        <w:spacing w:line="360" w:lineRule="auto"/>
        <w:ind w:left="0"/>
        <w:jc w:val="left"/>
        <w:rPr>
          <w:szCs w:val="28"/>
        </w:rPr>
      </w:pPr>
      <w:r>
        <w:rPr>
          <w:color w:val="000000"/>
          <w:szCs w:val="28"/>
        </w:rPr>
        <w:t xml:space="preserve"> Исследовательский этап позволяет расширить знания и представления детей о машинах с помощью наблюдений, бесед, чтения книг, анализа информационных ресурсов и проведения непосредственно-образовательной деятельности.</w:t>
      </w:r>
      <w:r>
        <w:rPr>
          <w:szCs w:val="28"/>
        </w:rPr>
        <w:t xml:space="preserve"> </w:t>
      </w:r>
    </w:p>
    <w:p w:rsidR="005C5B62" w:rsidRDefault="005C5B62" w:rsidP="00C57909">
      <w:pPr>
        <w:pStyle w:val="ListParagraph"/>
        <w:spacing w:line="360" w:lineRule="auto"/>
        <w:ind w:left="0"/>
        <w:jc w:val="left"/>
        <w:rPr>
          <w:szCs w:val="28"/>
        </w:rPr>
      </w:pP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На заключительном этапе </w:t>
      </w:r>
      <w:r>
        <w:rPr>
          <w:szCs w:val="28"/>
        </w:rPr>
        <w:t xml:space="preserve">представляем презентацию и выступление перед сверстниками. </w:t>
      </w:r>
    </w:p>
    <w:p w:rsidR="005C5B62" w:rsidRDefault="005C5B62" w:rsidP="00C57909">
      <w:pPr>
        <w:pStyle w:val="ListParagraph"/>
        <w:numPr>
          <w:ilvl w:val="0"/>
          <w:numId w:val="1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 Место проведения: подготовительная  группа </w:t>
      </w:r>
    </w:p>
    <w:p w:rsidR="005C5B62" w:rsidRDefault="005C5B62" w:rsidP="00C57909">
      <w:pPr>
        <w:pStyle w:val="ListParagraph"/>
        <w:numPr>
          <w:ilvl w:val="0"/>
          <w:numId w:val="1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 Сроки проведения: 2 недели</w:t>
      </w:r>
    </w:p>
    <w:p w:rsidR="005C5B62" w:rsidRDefault="005C5B62" w:rsidP="00C57909">
      <w:pPr>
        <w:pStyle w:val="ListParagraph"/>
        <w:numPr>
          <w:ilvl w:val="0"/>
          <w:numId w:val="1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 Участники  проекта: дети , родители, воспитатель.</w:t>
      </w:r>
    </w:p>
    <w:p w:rsidR="005C5B62" w:rsidRDefault="005C5B62" w:rsidP="00C57909">
      <w:pPr>
        <w:pStyle w:val="ListParagraph"/>
        <w:numPr>
          <w:ilvl w:val="0"/>
          <w:numId w:val="1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 Возраст детей:  6 лет</w:t>
      </w:r>
    </w:p>
    <w:p w:rsidR="005C5B62" w:rsidRDefault="005C5B62" w:rsidP="00C57909">
      <w:pPr>
        <w:pStyle w:val="ListParagraph"/>
        <w:numPr>
          <w:ilvl w:val="0"/>
          <w:numId w:val="1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 Ожидаемые результаты:  презентация проекта (рассказать о машине)</w:t>
      </w:r>
    </w:p>
    <w:p w:rsidR="005C5B62" w:rsidRDefault="005C5B62" w:rsidP="00A47FF1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Задачи:  </w:t>
      </w:r>
    </w:p>
    <w:p w:rsidR="005C5B62" w:rsidRPr="004321E1" w:rsidRDefault="005C5B62" w:rsidP="00A47FF1">
      <w:pPr>
        <w:spacing w:line="360" w:lineRule="auto"/>
        <w:rPr>
          <w:bCs/>
          <w:sz w:val="28"/>
          <w:szCs w:val="28"/>
        </w:rPr>
      </w:pPr>
      <w:r w:rsidRPr="004321E1">
        <w:rPr>
          <w:bCs/>
          <w:sz w:val="28"/>
          <w:szCs w:val="28"/>
        </w:rPr>
        <w:t>-познакомить детей с разными видами транспорта (водный, воздушный, наземный);</w:t>
      </w:r>
    </w:p>
    <w:p w:rsidR="005C5B62" w:rsidRDefault="005C5B62" w:rsidP="00A47FF1">
      <w:pPr>
        <w:spacing w:line="360" w:lineRule="auto"/>
        <w:rPr>
          <w:bCs/>
          <w:sz w:val="28"/>
          <w:szCs w:val="28"/>
        </w:rPr>
      </w:pPr>
      <w:r w:rsidRPr="004321E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уточнить и расширить представления детей об основных видах транспорта (автомобиль, поезд, электричка, автобус, трамвай, троллейбус);</w:t>
      </w:r>
    </w:p>
    <w:p w:rsidR="005C5B62" w:rsidRDefault="005C5B62" w:rsidP="00A47FF1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-дополнить знания детей о профессии: водитель, машинист, тракторист, пилот;</w:t>
      </w:r>
    </w:p>
    <w:p w:rsidR="005C5B62" w:rsidRDefault="005C5B62" w:rsidP="00A47FF1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-учить лепить машину, передавая форму и характерные особенности составных частей;</w:t>
      </w:r>
    </w:p>
    <w:p w:rsidR="005C5B62" w:rsidRDefault="005C5B62" w:rsidP="00A47FF1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-учить отгадывать и сочинять самостоятельно загадки о видах транспорта;</w:t>
      </w:r>
    </w:p>
    <w:p w:rsidR="005C5B62" w:rsidRDefault="005C5B62" w:rsidP="00A47FF1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-развитие творческого воображения, мелкой моторики, умения ориентироваться в пространстве, умения распознавать условные обозначения;</w:t>
      </w:r>
    </w:p>
    <w:p w:rsidR="005C5B62" w:rsidRDefault="005C5B62" w:rsidP="00A47FF1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-развитие коммуникативных навыков детей.</w:t>
      </w:r>
    </w:p>
    <w:p w:rsidR="005C5B62" w:rsidRPr="006F0DD0" w:rsidRDefault="005C5B62" w:rsidP="006F0DD0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План проектной деятельности:                                                                                                         1 неделя</w:t>
      </w:r>
      <w:r w:rsidRPr="002066F2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 xml:space="preserve"> </w:t>
      </w:r>
      <w:r w:rsidRPr="002066F2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Беседа « Машины- легковые и грузовые»;</w:t>
      </w:r>
      <w:r w:rsidRPr="00E8665A">
        <w:rPr>
          <w:b/>
          <w:sz w:val="24"/>
          <w:szCs w:val="24"/>
        </w:rPr>
        <w:t xml:space="preserve"> </w:t>
      </w:r>
      <w:r w:rsidRPr="006F0DD0">
        <w:rPr>
          <w:sz w:val="28"/>
          <w:szCs w:val="28"/>
        </w:rPr>
        <w:t>о труде водителя.</w:t>
      </w:r>
    </w:p>
    <w:p w:rsidR="005C5B62" w:rsidRPr="00FB472D" w:rsidRDefault="005C5B62" w:rsidP="00867F4E">
      <w:pPr>
        <w:spacing w:line="360" w:lineRule="auto"/>
        <w:rPr>
          <w:b/>
          <w:bCs/>
          <w:sz w:val="28"/>
          <w:szCs w:val="28"/>
          <w:u w:val="single"/>
        </w:rPr>
      </w:pPr>
      <w:r w:rsidRPr="00E8665A">
        <w:rPr>
          <w:sz w:val="24"/>
          <w:szCs w:val="24"/>
        </w:rPr>
        <w:t>Цель: уточнить знания детей о транспортных средствах, пополнить их активный словарь за счет названий автомашин, рассказать о труде водителя</w:t>
      </w:r>
    </w:p>
    <w:p w:rsidR="005C5B62" w:rsidRDefault="005C5B62" w:rsidP="00A47FF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-Чтение и придумывание загадок  о  транспорте;</w:t>
      </w:r>
    </w:p>
    <w:p w:rsidR="005C5B62" w:rsidRDefault="005C5B62" w:rsidP="00A47FF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-Рассматривание (изучение)  литературы о транспорте;</w:t>
      </w:r>
    </w:p>
    <w:p w:rsidR="005C5B62" w:rsidRDefault="005C5B62" w:rsidP="00A47FF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-Организация выставки «Разный транспорт»;</w:t>
      </w:r>
    </w:p>
    <w:p w:rsidR="005C5B62" w:rsidRDefault="005C5B62" w:rsidP="00A47FF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-Организация выставки книг «Автомобили»;</w:t>
      </w:r>
    </w:p>
    <w:p w:rsidR="005C5B62" w:rsidRPr="006F0DD0" w:rsidRDefault="005C5B62" w:rsidP="006F0DD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F0DD0">
        <w:rPr>
          <w:color w:val="000000"/>
          <w:sz w:val="28"/>
          <w:szCs w:val="28"/>
        </w:rPr>
        <w:t>-</w:t>
      </w:r>
      <w:r w:rsidRPr="006F0DD0">
        <w:rPr>
          <w:sz w:val="28"/>
          <w:szCs w:val="28"/>
        </w:rPr>
        <w:t xml:space="preserve"> Наблюдение за транспортом.</w:t>
      </w:r>
    </w:p>
    <w:p w:rsidR="005C5B62" w:rsidRDefault="005C5B62" w:rsidP="006F0DD0">
      <w:pPr>
        <w:rPr>
          <w:sz w:val="24"/>
          <w:szCs w:val="24"/>
        </w:rPr>
      </w:pPr>
      <w:r w:rsidRPr="00E8665A">
        <w:rPr>
          <w:sz w:val="24"/>
          <w:szCs w:val="24"/>
        </w:rPr>
        <w:t>Цель: развивать умение различать пассажирский, грузовой транспорт; закрепить знания о ПДД; воспитывать уважение к людям разных профессий.</w:t>
      </w:r>
    </w:p>
    <w:p w:rsidR="005C5B62" w:rsidRPr="006F0DD0" w:rsidRDefault="005C5B62" w:rsidP="006F0DD0">
      <w:pPr>
        <w:rPr>
          <w:sz w:val="28"/>
          <w:szCs w:val="28"/>
        </w:rPr>
      </w:pPr>
      <w:r>
        <w:rPr>
          <w:sz w:val="24"/>
          <w:szCs w:val="24"/>
        </w:rPr>
        <w:t xml:space="preserve">             - </w:t>
      </w:r>
      <w:r w:rsidRPr="006F0DD0">
        <w:rPr>
          <w:sz w:val="28"/>
          <w:szCs w:val="28"/>
        </w:rPr>
        <w:t>П/и «Стоп, машина!»</w:t>
      </w:r>
    </w:p>
    <w:p w:rsidR="005C5B62" w:rsidRPr="00E8665A" w:rsidRDefault="005C5B62" w:rsidP="006F0DD0">
      <w:pPr>
        <w:rPr>
          <w:sz w:val="24"/>
          <w:szCs w:val="24"/>
        </w:rPr>
      </w:pPr>
      <w:r w:rsidRPr="00E8665A">
        <w:rPr>
          <w:sz w:val="24"/>
          <w:szCs w:val="24"/>
        </w:rPr>
        <w:t>Цель: упражнять в быстроте реакции, закреплять название транспортных средств.</w:t>
      </w:r>
    </w:p>
    <w:p w:rsidR="005C5B62" w:rsidRPr="006F0DD0" w:rsidRDefault="005C5B62" w:rsidP="006F0DD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F0DD0">
        <w:rPr>
          <w:color w:val="000000"/>
          <w:sz w:val="28"/>
          <w:szCs w:val="28"/>
        </w:rPr>
        <w:t xml:space="preserve">- </w:t>
      </w:r>
      <w:r w:rsidRPr="006F0DD0">
        <w:rPr>
          <w:sz w:val="28"/>
          <w:szCs w:val="28"/>
        </w:rPr>
        <w:t>Д/и «Важные знаки – дорожные знаки».</w:t>
      </w:r>
    </w:p>
    <w:p w:rsidR="005C5B62" w:rsidRDefault="005C5B62" w:rsidP="006F0DD0">
      <w:pPr>
        <w:spacing w:line="360" w:lineRule="auto"/>
        <w:rPr>
          <w:color w:val="000000"/>
          <w:sz w:val="28"/>
          <w:szCs w:val="28"/>
        </w:rPr>
      </w:pPr>
      <w:r w:rsidRPr="00E8665A">
        <w:rPr>
          <w:sz w:val="24"/>
          <w:szCs w:val="24"/>
        </w:rPr>
        <w:t>Цель: закрепить знания о дорожных знаках, их названии, умении ориентироваться в дорожной обстановке по дорожным знакам; развивать память, внимание.</w:t>
      </w:r>
    </w:p>
    <w:p w:rsidR="005C5B62" w:rsidRDefault="005C5B62" w:rsidP="00A47FF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-Просмотр презентации «Виды транспорта»;</w:t>
      </w:r>
    </w:p>
    <w:p w:rsidR="005C5B62" w:rsidRDefault="005C5B62" w:rsidP="002B0D3E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2 неделя</w:t>
      </w:r>
      <w:r w:rsidRPr="002066F2">
        <w:rPr>
          <w:b/>
          <w:bCs/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-Беседа «Служебный транспорт »;</w:t>
      </w:r>
    </w:p>
    <w:p w:rsidR="005C5B62" w:rsidRPr="00867F4E" w:rsidRDefault="005C5B62" w:rsidP="00867F4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Pr="00867F4E">
        <w:rPr>
          <w:b/>
          <w:sz w:val="24"/>
          <w:szCs w:val="24"/>
        </w:rPr>
        <w:t xml:space="preserve"> </w:t>
      </w:r>
      <w:r w:rsidRPr="00867F4E">
        <w:rPr>
          <w:sz w:val="28"/>
          <w:szCs w:val="28"/>
        </w:rPr>
        <w:t>Изготовление атрибутов для игр</w:t>
      </w:r>
      <w:r w:rsidRPr="00867F4E">
        <w:rPr>
          <w:b/>
          <w:sz w:val="28"/>
          <w:szCs w:val="28"/>
        </w:rPr>
        <w:t>:</w:t>
      </w:r>
      <w:r w:rsidRPr="00867F4E">
        <w:rPr>
          <w:sz w:val="28"/>
          <w:szCs w:val="28"/>
        </w:rPr>
        <w:t xml:space="preserve"> рули, жезл, светофор и т.д.</w:t>
      </w:r>
    </w:p>
    <w:p w:rsidR="005C5B62" w:rsidRDefault="005C5B62" w:rsidP="00867F4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-Просмотр презентации «Такие необычные машины»;</w:t>
      </w:r>
    </w:p>
    <w:p w:rsidR="005C5B62" w:rsidRDefault="005C5B62" w:rsidP="00A47FF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Интегрированное занятие «Что мы знаем о машинах»;</w:t>
      </w:r>
    </w:p>
    <w:p w:rsidR="005C5B62" w:rsidRDefault="005C5B62" w:rsidP="00A47FF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-Рисование машин, чтение рассказов, конструирование, лепка,                  сюжетно-ролевые игры «Движение транспорта»;</w:t>
      </w:r>
    </w:p>
    <w:p w:rsidR="005C5B62" w:rsidRPr="006F0DD0" w:rsidRDefault="005C5B62" w:rsidP="006F0DD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F0DD0">
        <w:rPr>
          <w:color w:val="000000"/>
          <w:sz w:val="28"/>
          <w:szCs w:val="28"/>
        </w:rPr>
        <w:t xml:space="preserve">- </w:t>
      </w:r>
      <w:r w:rsidRPr="006F0DD0">
        <w:rPr>
          <w:sz w:val="28"/>
          <w:szCs w:val="28"/>
        </w:rPr>
        <w:t xml:space="preserve">Д/и «Умные машины» </w:t>
      </w:r>
    </w:p>
    <w:p w:rsidR="005C5B62" w:rsidRDefault="005C5B62" w:rsidP="006F0DD0">
      <w:pPr>
        <w:spacing w:line="360" w:lineRule="auto"/>
        <w:ind w:firstLine="709"/>
        <w:rPr>
          <w:sz w:val="24"/>
          <w:szCs w:val="24"/>
        </w:rPr>
      </w:pPr>
      <w:r w:rsidRPr="00E8665A">
        <w:rPr>
          <w:sz w:val="24"/>
          <w:szCs w:val="24"/>
        </w:rPr>
        <w:t>Цель: закреплять представления детей о транспорте; развивать смекалку, быстроту мышления; воспитывать желание соблюдать ПДД в жизни</w:t>
      </w:r>
    </w:p>
    <w:p w:rsidR="005C5B62" w:rsidRPr="006F0DD0" w:rsidRDefault="005C5B62" w:rsidP="006F0DD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F0DD0">
        <w:rPr>
          <w:sz w:val="28"/>
          <w:szCs w:val="28"/>
        </w:rPr>
        <w:t>- П/и «Мы – водители»</w:t>
      </w:r>
    </w:p>
    <w:p w:rsidR="005C5B62" w:rsidRDefault="005C5B62" w:rsidP="006F0DD0">
      <w:pPr>
        <w:spacing w:line="360" w:lineRule="auto"/>
        <w:rPr>
          <w:sz w:val="24"/>
          <w:szCs w:val="24"/>
        </w:rPr>
      </w:pPr>
      <w:r w:rsidRPr="00E8665A">
        <w:rPr>
          <w:sz w:val="24"/>
          <w:szCs w:val="24"/>
        </w:rPr>
        <w:t>Цель: продолжать развивать двигательную активность детей; поощрять стремление отражать в игре знания о труде взрослых</w:t>
      </w:r>
    </w:p>
    <w:p w:rsidR="005C5B62" w:rsidRPr="006F0DD0" w:rsidRDefault="005C5B62" w:rsidP="006F0DD0">
      <w:pPr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6F0DD0">
        <w:rPr>
          <w:sz w:val="28"/>
          <w:szCs w:val="28"/>
        </w:rPr>
        <w:t>- Д/и «Кто больше назовет автомобилей»</w:t>
      </w:r>
    </w:p>
    <w:p w:rsidR="005C5B62" w:rsidRPr="00E8665A" w:rsidRDefault="005C5B62" w:rsidP="006F0DD0">
      <w:pPr>
        <w:rPr>
          <w:sz w:val="24"/>
          <w:szCs w:val="24"/>
        </w:rPr>
      </w:pPr>
      <w:r w:rsidRPr="00E8665A">
        <w:rPr>
          <w:sz w:val="24"/>
          <w:szCs w:val="24"/>
        </w:rPr>
        <w:t>Цель: закрепить знания детей об автомобилях (грузовые, легковые, специальные); развивать память; пополнить словарный запас детей новыми словами.</w:t>
      </w:r>
    </w:p>
    <w:p w:rsidR="005C5B62" w:rsidRDefault="005C5B62" w:rsidP="006F0DD0">
      <w:pPr>
        <w:spacing w:line="360" w:lineRule="auto"/>
        <w:rPr>
          <w:color w:val="000000"/>
          <w:sz w:val="28"/>
          <w:szCs w:val="28"/>
        </w:rPr>
      </w:pPr>
    </w:p>
    <w:p w:rsidR="005C5B62" w:rsidRPr="000F1B36" w:rsidRDefault="005C5B62" w:rsidP="000F1B36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-Презентация проекта  «Такие разные МАШИНЫ».</w:t>
      </w:r>
    </w:p>
    <w:p w:rsidR="005C5B62" w:rsidRDefault="005C5B62" w:rsidP="00A47FF1">
      <w:pPr>
        <w:spacing w:line="360" w:lineRule="auto"/>
        <w:ind w:firstLine="709"/>
        <w:rPr>
          <w:color w:val="8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Презентация проекта ребенком(пример):</w:t>
      </w:r>
      <w:r>
        <w:rPr>
          <w:color w:val="800000"/>
          <w:sz w:val="28"/>
          <w:szCs w:val="28"/>
        </w:rPr>
        <w:t xml:space="preserve"> </w:t>
      </w:r>
    </w:p>
    <w:p w:rsidR="005C5B62" w:rsidRDefault="005C5B62" w:rsidP="00A47FF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Здравствуйте! Меня зовут____________, мне 6 лет.</w:t>
      </w:r>
    </w:p>
    <w:p w:rsidR="005C5B62" w:rsidRDefault="005C5B62" w:rsidP="00A47FF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хожу в  детский сад в подготовительную группу.</w:t>
      </w:r>
    </w:p>
    <w:p w:rsidR="005C5B62" w:rsidRDefault="005C5B62" w:rsidP="00A47FF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нашего проекта- Такие разные МАШИНЫ.</w:t>
      </w:r>
    </w:p>
    <w:p w:rsidR="005C5B62" w:rsidRDefault="005C5B62" w:rsidP="00A47FF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F4E3E">
        <w:rPr>
          <w:color w:val="000000"/>
          <w:sz w:val="28"/>
          <w:szCs w:val="28"/>
        </w:rPr>
        <w:t>Сейчас на дорогах  очень много машин. И все они совсем  не похожи друг на др</w:t>
      </w:r>
      <w:r>
        <w:rPr>
          <w:color w:val="000000"/>
          <w:sz w:val="28"/>
          <w:szCs w:val="28"/>
        </w:rPr>
        <w:t xml:space="preserve">уга, хотя называются одинаково  </w:t>
      </w:r>
      <w:r w:rsidRPr="004F4E3E">
        <w:rPr>
          <w:color w:val="000000"/>
          <w:sz w:val="28"/>
          <w:szCs w:val="28"/>
        </w:rPr>
        <w:t>«легковые машины». Надо разобраться!</w:t>
      </w:r>
      <w:r w:rsidRPr="004F4E3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4F4E3E">
        <w:rPr>
          <w:color w:val="000000"/>
          <w:sz w:val="28"/>
          <w:szCs w:val="28"/>
        </w:rPr>
        <w:t xml:space="preserve">Я предположила, что машины бывают разные. </w:t>
      </w:r>
      <w:r w:rsidRPr="004F4E3E">
        <w:rPr>
          <w:color w:val="000000"/>
          <w:sz w:val="28"/>
          <w:szCs w:val="28"/>
        </w:rPr>
        <w:br/>
        <w:t>А еще они делятся на виды и модели.</w:t>
      </w:r>
      <w:r w:rsidRPr="004F4E3E">
        <w:rPr>
          <w:color w:val="000000"/>
          <w:sz w:val="28"/>
          <w:szCs w:val="28"/>
        </w:rPr>
        <w:br/>
        <w:t>И главное чем же они  «питаются», то есть почему движутся.</w:t>
      </w:r>
      <w:r>
        <w:rPr>
          <w:color w:val="000000"/>
          <w:sz w:val="28"/>
          <w:szCs w:val="28"/>
        </w:rPr>
        <w:t xml:space="preserve"> Хочу рассказать вам о ________________________________.</w:t>
      </w:r>
    </w:p>
    <w:p w:rsidR="005C5B62" w:rsidRDefault="005C5B62" w:rsidP="00A47FF1">
      <w:pPr>
        <w:spacing w:line="360" w:lineRule="auto"/>
        <w:rPr>
          <w:color w:val="000000"/>
          <w:sz w:val="28"/>
          <w:szCs w:val="28"/>
        </w:rPr>
      </w:pPr>
      <w:r w:rsidRPr="004F4E3E">
        <w:rPr>
          <w:b/>
          <w:bCs/>
          <w:color w:val="000000"/>
          <w:sz w:val="28"/>
          <w:szCs w:val="28"/>
        </w:rPr>
        <w:t>Цель:</w:t>
      </w:r>
      <w:r>
        <w:rPr>
          <w:b/>
          <w:bCs/>
          <w:color w:val="000000"/>
          <w:sz w:val="28"/>
          <w:szCs w:val="28"/>
        </w:rPr>
        <w:t xml:space="preserve">   </w:t>
      </w:r>
      <w:r w:rsidRPr="004F4E3E">
        <w:rPr>
          <w:color w:val="000000"/>
          <w:sz w:val="28"/>
          <w:szCs w:val="28"/>
        </w:rPr>
        <w:t>выяснить, какие бывают машины.</w:t>
      </w:r>
    </w:p>
    <w:p w:rsidR="005C5B62" w:rsidRPr="004F4E3E" w:rsidRDefault="005C5B62" w:rsidP="00A47FF1">
      <w:pPr>
        <w:spacing w:line="360" w:lineRule="auto"/>
        <w:rPr>
          <w:color w:val="000000"/>
          <w:sz w:val="28"/>
          <w:szCs w:val="28"/>
        </w:rPr>
      </w:pPr>
      <w:r w:rsidRPr="004F4E3E">
        <w:rPr>
          <w:b/>
          <w:bCs/>
          <w:color w:val="000000"/>
          <w:sz w:val="28"/>
          <w:szCs w:val="28"/>
        </w:rPr>
        <w:t>Задачи:</w:t>
      </w:r>
    </w:p>
    <w:p w:rsidR="005C5B62" w:rsidRPr="004F4E3E" w:rsidRDefault="005C5B62" w:rsidP="00A47FF1">
      <w:pPr>
        <w:spacing w:line="360" w:lineRule="auto"/>
        <w:rPr>
          <w:color w:val="000000"/>
          <w:sz w:val="28"/>
          <w:szCs w:val="28"/>
        </w:rPr>
      </w:pPr>
      <w:r w:rsidRPr="004F4E3E">
        <w:rPr>
          <w:color w:val="000000"/>
          <w:sz w:val="28"/>
          <w:szCs w:val="28"/>
        </w:rPr>
        <w:t>- узнать,  какие бывают виды машин;</w:t>
      </w:r>
    </w:p>
    <w:p w:rsidR="005C5B62" w:rsidRPr="004F4E3E" w:rsidRDefault="005C5B62" w:rsidP="00A47FF1">
      <w:pPr>
        <w:spacing w:line="360" w:lineRule="auto"/>
        <w:rPr>
          <w:color w:val="000000"/>
          <w:sz w:val="28"/>
          <w:szCs w:val="28"/>
        </w:rPr>
      </w:pPr>
      <w:r w:rsidRPr="004F4E3E">
        <w:rPr>
          <w:color w:val="000000"/>
          <w:sz w:val="28"/>
          <w:szCs w:val="28"/>
        </w:rPr>
        <w:t>- выяснить, что такое «бензин» и для чего он нужен машине;</w:t>
      </w:r>
    </w:p>
    <w:p w:rsidR="005C5B62" w:rsidRPr="004F4E3E" w:rsidRDefault="005C5B62" w:rsidP="00A47FF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F4E3E">
        <w:rPr>
          <w:color w:val="000000"/>
          <w:sz w:val="28"/>
          <w:szCs w:val="28"/>
        </w:rPr>
        <w:t xml:space="preserve">уточнить, для чего </w:t>
      </w:r>
      <w:r>
        <w:rPr>
          <w:color w:val="000000"/>
          <w:sz w:val="28"/>
          <w:szCs w:val="28"/>
        </w:rPr>
        <w:t xml:space="preserve">машине </w:t>
      </w:r>
      <w:r w:rsidRPr="004F4E3E">
        <w:rPr>
          <w:color w:val="000000"/>
          <w:sz w:val="28"/>
          <w:szCs w:val="28"/>
        </w:rPr>
        <w:t>нужен двигатель;</w:t>
      </w:r>
    </w:p>
    <w:p w:rsidR="005C5B62" w:rsidRDefault="005C5B62" w:rsidP="00A47FF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F4E3E">
        <w:rPr>
          <w:color w:val="000000"/>
          <w:sz w:val="28"/>
          <w:szCs w:val="28"/>
        </w:rPr>
        <w:t>уточнить, для чего человеку нужны машины.</w:t>
      </w:r>
    </w:p>
    <w:p w:rsidR="005C5B62" w:rsidRDefault="005C5B62" w:rsidP="00A47FF1">
      <w:pPr>
        <w:spacing w:line="360" w:lineRule="auto"/>
        <w:rPr>
          <w:color w:val="000000"/>
          <w:sz w:val="28"/>
          <w:szCs w:val="28"/>
        </w:rPr>
      </w:pPr>
      <w:r w:rsidRPr="00867F4E">
        <w:rPr>
          <w:b/>
          <w:color w:val="000000"/>
          <w:sz w:val="28"/>
          <w:szCs w:val="28"/>
        </w:rPr>
        <w:t xml:space="preserve">    Вывод</w:t>
      </w:r>
      <w:r>
        <w:rPr>
          <w:color w:val="000000"/>
          <w:sz w:val="28"/>
          <w:szCs w:val="28"/>
        </w:rPr>
        <w:t>:</w:t>
      </w:r>
    </w:p>
    <w:p w:rsidR="005C5B62" w:rsidRPr="004F4E3E" w:rsidRDefault="005C5B62" w:rsidP="00A47FF1">
      <w:pPr>
        <w:spacing w:line="360" w:lineRule="auto"/>
        <w:rPr>
          <w:color w:val="000000"/>
          <w:sz w:val="28"/>
          <w:szCs w:val="28"/>
        </w:rPr>
      </w:pPr>
      <w:r w:rsidRPr="004F4E3E">
        <w:rPr>
          <w:color w:val="000000"/>
          <w:sz w:val="28"/>
          <w:szCs w:val="28"/>
        </w:rPr>
        <w:t xml:space="preserve">Оказалось они </w:t>
      </w:r>
      <w:r>
        <w:rPr>
          <w:color w:val="000000"/>
          <w:sz w:val="28"/>
          <w:szCs w:val="28"/>
        </w:rPr>
        <w:t>(машины)</w:t>
      </w:r>
      <w:r w:rsidRPr="004F4E3E">
        <w:rPr>
          <w:color w:val="000000"/>
          <w:sz w:val="28"/>
          <w:szCs w:val="28"/>
        </w:rPr>
        <w:t xml:space="preserve">все  разные.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4F4E3E">
        <w:rPr>
          <w:color w:val="000000"/>
          <w:sz w:val="28"/>
          <w:szCs w:val="28"/>
        </w:rPr>
        <w:t>Машины бывают:</w:t>
      </w:r>
    </w:p>
    <w:p w:rsidR="005C5B62" w:rsidRPr="004F4E3E" w:rsidRDefault="005C5B62" w:rsidP="00A47FF1">
      <w:pPr>
        <w:spacing w:line="360" w:lineRule="auto"/>
        <w:rPr>
          <w:color w:val="000000"/>
          <w:sz w:val="28"/>
          <w:szCs w:val="28"/>
        </w:rPr>
      </w:pPr>
      <w:r w:rsidRPr="004F4E3E">
        <w:rPr>
          <w:color w:val="000000"/>
          <w:sz w:val="28"/>
          <w:szCs w:val="28"/>
        </w:rPr>
        <w:t>1. Грузовые (краны, самосвалы, экскаваторы и т. д.) . Все они очень нужные и служат для перемещения грузов;</w:t>
      </w:r>
    </w:p>
    <w:p w:rsidR="005C5B62" w:rsidRPr="004F4E3E" w:rsidRDefault="005C5B62" w:rsidP="00A47FF1">
      <w:pPr>
        <w:spacing w:line="360" w:lineRule="auto"/>
        <w:rPr>
          <w:color w:val="000000"/>
          <w:sz w:val="28"/>
          <w:szCs w:val="28"/>
        </w:rPr>
      </w:pPr>
      <w:r w:rsidRPr="004F4E3E">
        <w:rPr>
          <w:color w:val="000000"/>
          <w:sz w:val="28"/>
          <w:szCs w:val="28"/>
        </w:rPr>
        <w:t>2. Служебные (скорая помощь, на ней работают врачи и спасают людей, пожарные, на ней работают пожарники и тушат пожары, полицейские, в которой работают полицейские, охраняют людей,</w:t>
      </w:r>
      <w:r>
        <w:rPr>
          <w:color w:val="000000"/>
          <w:sz w:val="28"/>
          <w:szCs w:val="28"/>
        </w:rPr>
        <w:t xml:space="preserve"> регулируют движение на дорогах</w:t>
      </w:r>
      <w:r w:rsidRPr="004F4E3E">
        <w:rPr>
          <w:color w:val="000000"/>
          <w:sz w:val="28"/>
          <w:szCs w:val="28"/>
        </w:rPr>
        <w:t xml:space="preserve"> ;</w:t>
      </w:r>
    </w:p>
    <w:p w:rsidR="005C5B62" w:rsidRPr="004F4E3E" w:rsidRDefault="005C5B62" w:rsidP="00A47FF1">
      <w:pPr>
        <w:spacing w:line="360" w:lineRule="auto"/>
        <w:rPr>
          <w:color w:val="000000"/>
          <w:sz w:val="28"/>
          <w:szCs w:val="28"/>
        </w:rPr>
      </w:pPr>
      <w:r w:rsidRPr="004F4E3E">
        <w:rPr>
          <w:color w:val="000000"/>
          <w:sz w:val="28"/>
          <w:szCs w:val="28"/>
        </w:rPr>
        <w:t>3. И мои любимые легковые машины.</w:t>
      </w:r>
    </w:p>
    <w:p w:rsidR="005C5B62" w:rsidRPr="004F4E3E" w:rsidRDefault="005C5B62" w:rsidP="00A47FF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Мы узнали, </w:t>
      </w:r>
      <w:r w:rsidRPr="004F4E3E">
        <w:rPr>
          <w:color w:val="000000"/>
          <w:sz w:val="28"/>
          <w:szCs w:val="28"/>
        </w:rPr>
        <w:t>что для того, чтобы двигаться, машине нужна специальная жидкость – бензин. Его покупают на заправке и вливают в бензобак.</w:t>
      </w:r>
      <w:r>
        <w:rPr>
          <w:color w:val="000000"/>
          <w:sz w:val="28"/>
          <w:szCs w:val="28"/>
        </w:rPr>
        <w:t xml:space="preserve">   </w:t>
      </w:r>
      <w:r w:rsidRPr="004F4E3E">
        <w:rPr>
          <w:color w:val="000000"/>
          <w:sz w:val="28"/>
          <w:szCs w:val="28"/>
        </w:rPr>
        <w:t xml:space="preserve"> У машин, так же как у людей есть документ – «паспорт», в котором указаны данные о машине.</w:t>
      </w:r>
    </w:p>
    <w:p w:rsidR="005C5B62" w:rsidRPr="004F4E3E" w:rsidRDefault="005C5B62" w:rsidP="00A47FF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Л</w:t>
      </w:r>
      <w:r w:rsidRPr="004F4E3E">
        <w:rPr>
          <w:color w:val="000000"/>
          <w:sz w:val="28"/>
          <w:szCs w:val="28"/>
        </w:rPr>
        <w:t>егковые машины бывают разных моделей: лада, тайота, мазда, хюндай, цузуки, ауди, ягуар и многие другие. А модели уже делятся на марки: мазда 3, мазда 6 , бонго и  седан…</w:t>
      </w:r>
    </w:p>
    <w:p w:rsidR="005C5B62" w:rsidRDefault="005C5B62" w:rsidP="00A47FF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Для изучения служебных машин нужно  побывать </w:t>
      </w:r>
      <w:r w:rsidRPr="004F4E3E">
        <w:rPr>
          <w:color w:val="000000"/>
          <w:sz w:val="28"/>
          <w:szCs w:val="28"/>
        </w:rPr>
        <w:t xml:space="preserve"> на ст</w:t>
      </w:r>
      <w:r>
        <w:rPr>
          <w:color w:val="000000"/>
          <w:sz w:val="28"/>
          <w:szCs w:val="28"/>
        </w:rPr>
        <w:t xml:space="preserve">ройке, где разные машины строят </w:t>
      </w:r>
      <w:r w:rsidRPr="004F4E3E">
        <w:rPr>
          <w:color w:val="000000"/>
          <w:sz w:val="28"/>
          <w:szCs w:val="28"/>
        </w:rPr>
        <w:t xml:space="preserve"> дом.</w:t>
      </w:r>
      <w:r>
        <w:rPr>
          <w:color w:val="000000"/>
          <w:sz w:val="28"/>
          <w:szCs w:val="28"/>
        </w:rPr>
        <w:t xml:space="preserve">  А также  рассмотреть </w:t>
      </w:r>
      <w:r w:rsidRPr="004F4E3E">
        <w:rPr>
          <w:color w:val="000000"/>
          <w:sz w:val="28"/>
          <w:szCs w:val="28"/>
        </w:rPr>
        <w:t xml:space="preserve"> машину скорой п</w:t>
      </w:r>
      <w:r>
        <w:rPr>
          <w:color w:val="000000"/>
          <w:sz w:val="28"/>
          <w:szCs w:val="28"/>
        </w:rPr>
        <w:t xml:space="preserve">омощи и </w:t>
      </w:r>
      <w:r w:rsidRPr="004F4E3E">
        <w:rPr>
          <w:color w:val="000000"/>
          <w:sz w:val="28"/>
          <w:szCs w:val="28"/>
        </w:rPr>
        <w:t xml:space="preserve"> пожарную машину. </w:t>
      </w:r>
    </w:p>
    <w:p w:rsidR="005C5B62" w:rsidRPr="004F4E3E" w:rsidRDefault="005C5B62" w:rsidP="00A47FF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машины отличаются друг от друга? -</w:t>
      </w:r>
      <w:r w:rsidRPr="004F4E3E">
        <w:rPr>
          <w:color w:val="000000"/>
          <w:sz w:val="28"/>
          <w:szCs w:val="28"/>
        </w:rPr>
        <w:t xml:space="preserve"> машины отличаются очень многим: фарами, колесами, дверями, капотами, формами и размерами.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5C5B62" w:rsidRPr="004F4E3E" w:rsidRDefault="005C5B62" w:rsidP="00A47FF1">
      <w:pPr>
        <w:spacing w:line="360" w:lineRule="auto"/>
        <w:rPr>
          <w:color w:val="000000"/>
          <w:sz w:val="28"/>
          <w:szCs w:val="28"/>
        </w:rPr>
      </w:pPr>
      <w:r w:rsidRPr="004F4E3E">
        <w:rPr>
          <w:color w:val="000000"/>
          <w:sz w:val="28"/>
          <w:szCs w:val="28"/>
        </w:rPr>
        <w:t>- машины бывают разные: грузовые, легковые, спецтехника</w:t>
      </w:r>
    </w:p>
    <w:p w:rsidR="005C5B62" w:rsidRPr="004F4E3E" w:rsidRDefault="005C5B62" w:rsidP="00A47FF1">
      <w:pPr>
        <w:spacing w:line="360" w:lineRule="auto"/>
        <w:rPr>
          <w:color w:val="000000"/>
          <w:sz w:val="28"/>
          <w:szCs w:val="28"/>
        </w:rPr>
      </w:pPr>
      <w:r w:rsidRPr="004F4E3E">
        <w:rPr>
          <w:color w:val="000000"/>
          <w:sz w:val="28"/>
          <w:szCs w:val="28"/>
        </w:rPr>
        <w:t>- машины делятся на виды, модели, марки</w:t>
      </w:r>
    </w:p>
    <w:p w:rsidR="005C5B62" w:rsidRPr="004F4E3E" w:rsidRDefault="005C5B62" w:rsidP="00A47FF1">
      <w:pPr>
        <w:spacing w:line="360" w:lineRule="auto"/>
        <w:rPr>
          <w:color w:val="000000"/>
          <w:sz w:val="28"/>
          <w:szCs w:val="28"/>
        </w:rPr>
      </w:pPr>
      <w:r w:rsidRPr="004F4E3E">
        <w:rPr>
          <w:color w:val="000000"/>
          <w:sz w:val="28"/>
          <w:szCs w:val="28"/>
        </w:rPr>
        <w:t>- у машин есть «паспорт», важный документ</w:t>
      </w:r>
    </w:p>
    <w:p w:rsidR="005C5B62" w:rsidRPr="004F4E3E" w:rsidRDefault="005C5B62" w:rsidP="00A47FF1">
      <w:pPr>
        <w:spacing w:line="360" w:lineRule="auto"/>
        <w:rPr>
          <w:color w:val="000000"/>
          <w:sz w:val="28"/>
          <w:szCs w:val="28"/>
        </w:rPr>
      </w:pPr>
      <w:r w:rsidRPr="004F4E3E">
        <w:rPr>
          <w:color w:val="000000"/>
          <w:sz w:val="28"/>
          <w:szCs w:val="28"/>
        </w:rPr>
        <w:t>- у машин есть сложный механизм – двигатель</w:t>
      </w:r>
    </w:p>
    <w:p w:rsidR="005C5B62" w:rsidRPr="004F4E3E" w:rsidRDefault="005C5B62" w:rsidP="00A47FF1">
      <w:pPr>
        <w:spacing w:line="360" w:lineRule="auto"/>
        <w:rPr>
          <w:color w:val="000000"/>
          <w:sz w:val="28"/>
          <w:szCs w:val="28"/>
        </w:rPr>
      </w:pPr>
      <w:r w:rsidRPr="004F4E3E">
        <w:rPr>
          <w:color w:val="000000"/>
          <w:sz w:val="28"/>
          <w:szCs w:val="28"/>
        </w:rPr>
        <w:t>- машины передвигаются с помощью специальной жидкости - бензина</w:t>
      </w:r>
    </w:p>
    <w:p w:rsidR="005C5B62" w:rsidRPr="004F4E3E" w:rsidRDefault="005C5B62" w:rsidP="00A47FF1">
      <w:pPr>
        <w:spacing w:line="360" w:lineRule="auto"/>
        <w:rPr>
          <w:color w:val="000000"/>
          <w:sz w:val="28"/>
          <w:szCs w:val="28"/>
        </w:rPr>
      </w:pPr>
      <w:r w:rsidRPr="004F4E3E">
        <w:rPr>
          <w:color w:val="000000"/>
          <w:sz w:val="28"/>
          <w:szCs w:val="28"/>
        </w:rPr>
        <w:t>- за всеми машинами нужен уход и забота человека</w:t>
      </w:r>
    </w:p>
    <w:p w:rsidR="005C5B62" w:rsidRDefault="005C5B62" w:rsidP="00867F4E">
      <w:pPr>
        <w:spacing w:line="360" w:lineRule="auto"/>
        <w:rPr>
          <w:color w:val="000000"/>
          <w:sz w:val="28"/>
          <w:szCs w:val="28"/>
        </w:rPr>
      </w:pPr>
      <w:r w:rsidRPr="004F4E3E">
        <w:rPr>
          <w:color w:val="000000"/>
          <w:sz w:val="28"/>
          <w:szCs w:val="28"/>
        </w:rPr>
        <w:t>- машины очень необходимы для облегчения жизни человека: перемещения и перевоза</w:t>
      </w:r>
      <w:r>
        <w:rPr>
          <w:color w:val="000000"/>
          <w:sz w:val="28"/>
          <w:szCs w:val="28"/>
        </w:rPr>
        <w:t xml:space="preserve">  </w:t>
      </w:r>
      <w:r w:rsidRPr="004F4E3E">
        <w:rPr>
          <w:color w:val="000000"/>
          <w:sz w:val="28"/>
          <w:szCs w:val="28"/>
        </w:rPr>
        <w:t xml:space="preserve"> грузов</w:t>
      </w:r>
      <w:r>
        <w:rPr>
          <w:color w:val="000000"/>
          <w:sz w:val="28"/>
          <w:szCs w:val="28"/>
        </w:rPr>
        <w:t xml:space="preserve">.      </w:t>
      </w:r>
    </w:p>
    <w:p w:rsidR="005C5B62" w:rsidRDefault="005C5B62" w:rsidP="00A47FF1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A47FF1">
        <w:rPr>
          <w:b/>
          <w:color w:val="000000"/>
          <w:sz w:val="28"/>
          <w:szCs w:val="28"/>
        </w:rPr>
        <w:t>Список используемой литературы</w:t>
      </w:r>
      <w:r>
        <w:rPr>
          <w:b/>
          <w:color w:val="000000"/>
          <w:sz w:val="28"/>
          <w:szCs w:val="28"/>
        </w:rPr>
        <w:t>:</w:t>
      </w:r>
    </w:p>
    <w:p w:rsidR="005C5B62" w:rsidRDefault="005C5B62" w:rsidP="00A47FF1">
      <w:pPr>
        <w:spacing w:line="360" w:lineRule="auto"/>
        <w:ind w:firstLine="709"/>
        <w:rPr>
          <w:color w:val="000000"/>
          <w:sz w:val="28"/>
          <w:szCs w:val="28"/>
        </w:rPr>
      </w:pPr>
    </w:p>
    <w:p w:rsidR="005C5B62" w:rsidRPr="00386DA3" w:rsidRDefault="005C5B62" w:rsidP="00A47FF1">
      <w:pPr>
        <w:spacing w:line="360" w:lineRule="auto"/>
        <w:rPr>
          <w:sz w:val="28"/>
          <w:szCs w:val="28"/>
        </w:rPr>
      </w:pPr>
      <w:r w:rsidRPr="00386DA3">
        <w:rPr>
          <w:sz w:val="28"/>
          <w:szCs w:val="28"/>
        </w:rPr>
        <w:t>-Большая энциклопедия школьника Москва -2006</w:t>
      </w:r>
    </w:p>
    <w:p w:rsidR="005C5B62" w:rsidRPr="00386DA3" w:rsidRDefault="005C5B62" w:rsidP="00A47FF1">
      <w:pPr>
        <w:spacing w:line="360" w:lineRule="auto"/>
        <w:rPr>
          <w:sz w:val="28"/>
          <w:szCs w:val="28"/>
        </w:rPr>
      </w:pPr>
      <w:r w:rsidRPr="00386DA3">
        <w:rPr>
          <w:sz w:val="28"/>
          <w:szCs w:val="28"/>
        </w:rPr>
        <w:t>-Буянова Н.Ю. Я познаю мир: Детская энциклопедия: М.: ООО «Издательство АСТ-ЛТД» 1998г.</w:t>
      </w:r>
    </w:p>
    <w:p w:rsidR="005C5B62" w:rsidRPr="00386DA3" w:rsidRDefault="005C5B62" w:rsidP="00A47FF1">
      <w:pPr>
        <w:spacing w:line="360" w:lineRule="auto"/>
        <w:rPr>
          <w:sz w:val="28"/>
          <w:szCs w:val="28"/>
        </w:rPr>
      </w:pPr>
      <w:r w:rsidRPr="00386DA3">
        <w:rPr>
          <w:sz w:val="28"/>
          <w:szCs w:val="28"/>
        </w:rPr>
        <w:t>-Книга вопросов и ответов Что? Где? Почему? Москва: ЭКСМО 2002 г.</w:t>
      </w:r>
    </w:p>
    <w:p w:rsidR="005C5B62" w:rsidRPr="00386DA3" w:rsidRDefault="005C5B62" w:rsidP="00A47FF1">
      <w:pPr>
        <w:spacing w:line="360" w:lineRule="auto"/>
        <w:rPr>
          <w:sz w:val="28"/>
          <w:szCs w:val="28"/>
        </w:rPr>
      </w:pPr>
      <w:r w:rsidRPr="00386DA3">
        <w:rPr>
          <w:sz w:val="28"/>
          <w:szCs w:val="28"/>
        </w:rPr>
        <w:t>-Энциклопедия для детей т.4 М., Аванта, 1995 г.</w:t>
      </w:r>
    </w:p>
    <w:p w:rsidR="005C5B62" w:rsidRPr="000F1B36" w:rsidRDefault="005C5B62" w:rsidP="000F1B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7A3325">
        <w:rPr>
          <w:sz w:val="28"/>
          <w:szCs w:val="28"/>
        </w:rPr>
        <w:t>Ушакова О.С «Занятия по развитию речи» Москва 2009.</w:t>
      </w:r>
      <w:r w:rsidRPr="007A3325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A3325">
        <w:rPr>
          <w:sz w:val="28"/>
          <w:szCs w:val="28"/>
        </w:rPr>
        <w:t>Полынова В.К. и др. «Основы безопасности жизнедеятельнос</w:t>
      </w:r>
      <w:r>
        <w:rPr>
          <w:sz w:val="28"/>
          <w:szCs w:val="28"/>
        </w:rPr>
        <w:t>ти детей дошкольного возраста».</w:t>
      </w:r>
    </w:p>
    <w:p w:rsidR="005C5B62" w:rsidRDefault="005C5B62" w:rsidP="00867F4E">
      <w:pPr>
        <w:spacing w:line="360" w:lineRule="auto"/>
        <w:rPr>
          <w:b/>
          <w:color w:val="800000"/>
          <w:sz w:val="28"/>
          <w:szCs w:val="28"/>
        </w:rPr>
      </w:pPr>
    </w:p>
    <w:sectPr w:rsidR="005C5B62" w:rsidSect="00D42D1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C40C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6FE34A6"/>
    <w:multiLevelType w:val="hybridMultilevel"/>
    <w:tmpl w:val="660EA636"/>
    <w:lvl w:ilvl="0" w:tplc="BA90D748">
      <w:start w:val="1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F7C"/>
    <w:rsid w:val="000407D5"/>
    <w:rsid w:val="000F1B36"/>
    <w:rsid w:val="00150CBE"/>
    <w:rsid w:val="002028BD"/>
    <w:rsid w:val="002066F2"/>
    <w:rsid w:val="00281D2F"/>
    <w:rsid w:val="002B0D3E"/>
    <w:rsid w:val="002D22A3"/>
    <w:rsid w:val="0036670F"/>
    <w:rsid w:val="00386DA3"/>
    <w:rsid w:val="003A65A6"/>
    <w:rsid w:val="004321E1"/>
    <w:rsid w:val="00442715"/>
    <w:rsid w:val="00487D90"/>
    <w:rsid w:val="00494D73"/>
    <w:rsid w:val="004F4E3E"/>
    <w:rsid w:val="00554E48"/>
    <w:rsid w:val="005A50D9"/>
    <w:rsid w:val="005A5430"/>
    <w:rsid w:val="005C2D86"/>
    <w:rsid w:val="005C5B62"/>
    <w:rsid w:val="00641627"/>
    <w:rsid w:val="00652284"/>
    <w:rsid w:val="00671F1A"/>
    <w:rsid w:val="00692FDB"/>
    <w:rsid w:val="006A2241"/>
    <w:rsid w:val="006F0DD0"/>
    <w:rsid w:val="00730F50"/>
    <w:rsid w:val="007424CD"/>
    <w:rsid w:val="007A3325"/>
    <w:rsid w:val="00811749"/>
    <w:rsid w:val="0086572D"/>
    <w:rsid w:val="00867F4E"/>
    <w:rsid w:val="008B3E28"/>
    <w:rsid w:val="008F1074"/>
    <w:rsid w:val="009226ED"/>
    <w:rsid w:val="00967767"/>
    <w:rsid w:val="009C487B"/>
    <w:rsid w:val="00A37696"/>
    <w:rsid w:val="00A407A1"/>
    <w:rsid w:val="00A47FF1"/>
    <w:rsid w:val="00B75425"/>
    <w:rsid w:val="00BE30FA"/>
    <w:rsid w:val="00C30F7C"/>
    <w:rsid w:val="00C57909"/>
    <w:rsid w:val="00CD08EB"/>
    <w:rsid w:val="00CE348E"/>
    <w:rsid w:val="00D42D1B"/>
    <w:rsid w:val="00D57310"/>
    <w:rsid w:val="00D66C76"/>
    <w:rsid w:val="00E8665A"/>
    <w:rsid w:val="00EB0482"/>
    <w:rsid w:val="00F80CEA"/>
    <w:rsid w:val="00F949D8"/>
    <w:rsid w:val="00FA75F4"/>
    <w:rsid w:val="00FB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7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7909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ListParagraph">
    <w:name w:val="List Paragraph"/>
    <w:basedOn w:val="Normal"/>
    <w:uiPriority w:val="99"/>
    <w:qFormat/>
    <w:rsid w:val="00C57909"/>
    <w:pPr>
      <w:suppressAutoHyphens/>
      <w:ind w:left="720"/>
      <w:jc w:val="both"/>
    </w:pPr>
    <w:rPr>
      <w:rFonts w:eastAsia="Calibri"/>
      <w:sz w:val="28"/>
      <w:szCs w:val="22"/>
      <w:lang w:eastAsia="ar-SA"/>
    </w:rPr>
  </w:style>
  <w:style w:type="paragraph" w:styleId="NormalWeb">
    <w:name w:val="Normal (Web)"/>
    <w:basedOn w:val="Normal"/>
    <w:uiPriority w:val="99"/>
    <w:rsid w:val="007A332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D22A3"/>
    <w:pPr>
      <w:widowControl w:val="0"/>
      <w:suppressAutoHyphens/>
      <w:spacing w:after="120"/>
    </w:pPr>
    <w:rPr>
      <w:rFonts w:ascii="Calibri" w:hAnsi="Calibri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2A3"/>
    <w:rPr>
      <w:rFonts w:ascii="Calibri" w:hAnsi="Calibri" w:cs="Times New Roman"/>
      <w:kern w:val="2"/>
      <w:sz w:val="24"/>
      <w:szCs w:val="24"/>
      <w:lang w:eastAsia="ru-RU"/>
    </w:rPr>
  </w:style>
  <w:style w:type="paragraph" w:customStyle="1" w:styleId="Standard">
    <w:name w:val="Standard"/>
    <w:uiPriority w:val="99"/>
    <w:rsid w:val="009226ED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bidi="hi-IN"/>
    </w:rPr>
  </w:style>
  <w:style w:type="paragraph" w:customStyle="1" w:styleId="Textbody">
    <w:name w:val="Text body"/>
    <w:basedOn w:val="Standard"/>
    <w:uiPriority w:val="99"/>
    <w:rsid w:val="009226ED"/>
    <w:pPr>
      <w:widowControl w:val="0"/>
      <w:spacing w:after="120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4</Pages>
  <Words>1016</Words>
  <Characters>5797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29</cp:revision>
  <cp:lastPrinted>2019-11-24T04:07:00Z</cp:lastPrinted>
  <dcterms:created xsi:type="dcterms:W3CDTF">2016-03-09T08:40:00Z</dcterms:created>
  <dcterms:modified xsi:type="dcterms:W3CDTF">2019-11-24T06:47:00Z</dcterms:modified>
</cp:coreProperties>
</file>